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18E" w:rsidRDefault="00D95CFE" w:rsidP="006250DC">
      <w:pPr>
        <w:rPr>
          <w:b/>
          <w:sz w:val="16"/>
          <w:szCs w:val="16"/>
        </w:rPr>
      </w:pPr>
      <w:r>
        <w:rPr>
          <w:b/>
          <w:noProof/>
          <w:sz w:val="16"/>
          <w:szCs w:val="16"/>
        </w:rPr>
        <w:drawing>
          <wp:anchor distT="0" distB="0" distL="114300" distR="114300" simplePos="0" relativeHeight="251658240" behindDoc="1" locked="0" layoutInCell="1" allowOverlap="1">
            <wp:simplePos x="0" y="0"/>
            <wp:positionH relativeFrom="margin">
              <wp:align>left</wp:align>
            </wp:positionH>
            <wp:positionV relativeFrom="paragraph">
              <wp:posOffset>0</wp:posOffset>
            </wp:positionV>
            <wp:extent cx="1276350" cy="1210424"/>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2021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6350" cy="1210424"/>
                    </a:xfrm>
                    <a:prstGeom prst="rect">
                      <a:avLst/>
                    </a:prstGeom>
                  </pic:spPr>
                </pic:pic>
              </a:graphicData>
            </a:graphic>
            <wp14:sizeRelH relativeFrom="margin">
              <wp14:pctWidth>0</wp14:pctWidth>
            </wp14:sizeRelH>
            <wp14:sizeRelV relativeFrom="margin">
              <wp14:pctHeight>0</wp14:pctHeight>
            </wp14:sizeRelV>
          </wp:anchor>
        </w:drawing>
      </w:r>
    </w:p>
    <w:p w:rsidR="00D95CFE" w:rsidRPr="002C5B46" w:rsidRDefault="00D95CFE" w:rsidP="00D95CFE">
      <w:pPr>
        <w:jc w:val="center"/>
        <w:rPr>
          <w:sz w:val="36"/>
          <w:szCs w:val="26"/>
          <w:u w:val="single"/>
        </w:rPr>
      </w:pPr>
      <w:r w:rsidRPr="002C5B46">
        <w:rPr>
          <w:sz w:val="36"/>
          <w:szCs w:val="26"/>
          <w:u w:val="single"/>
        </w:rPr>
        <w:t>Agenda</w:t>
      </w:r>
    </w:p>
    <w:p w:rsidR="00D95CFE" w:rsidRPr="002063A1" w:rsidRDefault="00D95CFE" w:rsidP="00D95CFE">
      <w:pPr>
        <w:spacing w:before="240" w:line="360" w:lineRule="auto"/>
        <w:jc w:val="center"/>
        <w:rPr>
          <w:sz w:val="28"/>
          <w:szCs w:val="26"/>
        </w:rPr>
      </w:pPr>
      <w:r>
        <w:rPr>
          <w:sz w:val="28"/>
          <w:szCs w:val="26"/>
        </w:rPr>
        <w:t xml:space="preserve">January </w:t>
      </w:r>
      <w:r w:rsidRPr="005700C4">
        <w:rPr>
          <w:sz w:val="28"/>
          <w:szCs w:val="26"/>
        </w:rPr>
        <w:t>1</w:t>
      </w:r>
      <w:r>
        <w:rPr>
          <w:sz w:val="28"/>
          <w:szCs w:val="26"/>
        </w:rPr>
        <w:t>8</w:t>
      </w:r>
      <w:r w:rsidRPr="005700C4">
        <w:rPr>
          <w:sz w:val="28"/>
          <w:szCs w:val="26"/>
          <w:vertAlign w:val="superscript"/>
        </w:rPr>
        <w:t>th</w:t>
      </w:r>
      <w:r w:rsidRPr="005700C4">
        <w:rPr>
          <w:sz w:val="28"/>
          <w:szCs w:val="26"/>
        </w:rPr>
        <w:t>, 202</w:t>
      </w:r>
      <w:r>
        <w:rPr>
          <w:sz w:val="28"/>
          <w:szCs w:val="26"/>
        </w:rPr>
        <w:t>2 @ 6:3</w:t>
      </w:r>
      <w:r w:rsidRPr="002063A1">
        <w:rPr>
          <w:sz w:val="28"/>
          <w:szCs w:val="26"/>
        </w:rPr>
        <w:t>0pm</w:t>
      </w:r>
    </w:p>
    <w:p w:rsidR="00D95CFE" w:rsidRPr="002063A1" w:rsidRDefault="00D95CFE" w:rsidP="00D95CFE">
      <w:pPr>
        <w:spacing w:line="360" w:lineRule="auto"/>
        <w:jc w:val="center"/>
        <w:rPr>
          <w:szCs w:val="26"/>
        </w:rPr>
      </w:pPr>
      <w:r>
        <w:rPr>
          <w:szCs w:val="26"/>
        </w:rPr>
        <w:t xml:space="preserve">Regular </w:t>
      </w:r>
      <w:r w:rsidRPr="002063A1">
        <w:rPr>
          <w:szCs w:val="26"/>
        </w:rPr>
        <w:t>Council Meeting</w:t>
      </w:r>
    </w:p>
    <w:p w:rsidR="00D95CFE" w:rsidRDefault="00D95CFE" w:rsidP="0051418E">
      <w:pPr>
        <w:rPr>
          <w:b/>
          <w:u w:val="single"/>
        </w:rPr>
      </w:pPr>
    </w:p>
    <w:p w:rsidR="0051418E" w:rsidRDefault="0051418E" w:rsidP="0051418E">
      <w:pPr>
        <w:rPr>
          <w:b/>
          <w:u w:val="single"/>
        </w:rPr>
      </w:pPr>
      <w:r w:rsidRPr="00283C01">
        <w:rPr>
          <w:b/>
          <w:u w:val="single"/>
        </w:rPr>
        <w:t>Agenda</w:t>
      </w:r>
    </w:p>
    <w:p w:rsidR="0051418E" w:rsidRDefault="0051418E" w:rsidP="0051418E">
      <w:pPr>
        <w:rPr>
          <w:b/>
          <w:u w:val="single"/>
        </w:rPr>
      </w:pPr>
    </w:p>
    <w:p w:rsidR="0051418E" w:rsidRPr="00703906" w:rsidRDefault="0051418E" w:rsidP="002F7F02">
      <w:pPr>
        <w:numPr>
          <w:ilvl w:val="0"/>
          <w:numId w:val="21"/>
        </w:numPr>
        <w:spacing w:line="276" w:lineRule="auto"/>
        <w:contextualSpacing/>
        <w:rPr>
          <w:sz w:val="22"/>
          <w:szCs w:val="22"/>
        </w:rPr>
      </w:pPr>
      <w:r w:rsidRPr="00703906">
        <w:rPr>
          <w:sz w:val="22"/>
          <w:szCs w:val="22"/>
        </w:rPr>
        <w:t>Call to order</w:t>
      </w:r>
    </w:p>
    <w:p w:rsidR="0051418E" w:rsidRPr="00703906" w:rsidRDefault="0051418E" w:rsidP="002F7F02">
      <w:pPr>
        <w:numPr>
          <w:ilvl w:val="0"/>
          <w:numId w:val="21"/>
        </w:numPr>
        <w:spacing w:line="276" w:lineRule="auto"/>
        <w:contextualSpacing/>
        <w:rPr>
          <w:bCs/>
          <w:sz w:val="22"/>
          <w:szCs w:val="22"/>
        </w:rPr>
      </w:pPr>
      <w:r w:rsidRPr="00703906">
        <w:rPr>
          <w:sz w:val="22"/>
          <w:szCs w:val="22"/>
        </w:rPr>
        <w:t>Pledge of Allegiance</w:t>
      </w:r>
    </w:p>
    <w:p w:rsidR="0051418E" w:rsidRPr="00703906" w:rsidRDefault="0051418E" w:rsidP="002F7F02">
      <w:pPr>
        <w:numPr>
          <w:ilvl w:val="0"/>
          <w:numId w:val="21"/>
        </w:numPr>
        <w:spacing w:line="276" w:lineRule="auto"/>
        <w:contextualSpacing/>
        <w:rPr>
          <w:bCs/>
          <w:sz w:val="22"/>
          <w:szCs w:val="22"/>
        </w:rPr>
      </w:pPr>
      <w:r w:rsidRPr="00703906">
        <w:rPr>
          <w:sz w:val="22"/>
          <w:szCs w:val="22"/>
        </w:rPr>
        <w:t>Roll Call</w:t>
      </w:r>
      <w:r w:rsidR="00D95CFE" w:rsidRPr="00703906">
        <w:rPr>
          <w:sz w:val="22"/>
          <w:szCs w:val="22"/>
        </w:rPr>
        <w:t>:</w:t>
      </w:r>
      <w:r w:rsidRPr="00703906">
        <w:rPr>
          <w:sz w:val="22"/>
          <w:szCs w:val="22"/>
        </w:rPr>
        <w:t xml:space="preserve"> </w:t>
      </w:r>
      <w:r w:rsidR="00CC68E6" w:rsidRPr="00703906">
        <w:rPr>
          <w:sz w:val="22"/>
          <w:szCs w:val="22"/>
        </w:rPr>
        <w:t xml:space="preserve">Miller, </w:t>
      </w:r>
      <w:r w:rsidRPr="00703906">
        <w:rPr>
          <w:sz w:val="22"/>
          <w:szCs w:val="22"/>
        </w:rPr>
        <w:t xml:space="preserve">Spahlinger, </w:t>
      </w:r>
      <w:r w:rsidR="00CC68E6" w:rsidRPr="00703906">
        <w:rPr>
          <w:sz w:val="22"/>
          <w:szCs w:val="22"/>
        </w:rPr>
        <w:t>Haag</w:t>
      </w:r>
      <w:r w:rsidRPr="00703906">
        <w:rPr>
          <w:sz w:val="22"/>
          <w:szCs w:val="22"/>
        </w:rPr>
        <w:t>, Barnett</w:t>
      </w:r>
      <w:r w:rsidR="00D95CFE" w:rsidRPr="00703906">
        <w:rPr>
          <w:sz w:val="22"/>
          <w:szCs w:val="22"/>
        </w:rPr>
        <w:t xml:space="preserve"> and</w:t>
      </w:r>
      <w:r w:rsidRPr="00703906">
        <w:rPr>
          <w:sz w:val="22"/>
          <w:szCs w:val="22"/>
        </w:rPr>
        <w:t xml:space="preserve"> </w:t>
      </w:r>
      <w:r w:rsidR="00CC68E6" w:rsidRPr="00703906">
        <w:rPr>
          <w:sz w:val="22"/>
          <w:szCs w:val="22"/>
        </w:rPr>
        <w:t>Hanson</w:t>
      </w:r>
    </w:p>
    <w:p w:rsidR="0051418E" w:rsidRPr="00703906" w:rsidRDefault="0051418E" w:rsidP="002F7F02">
      <w:pPr>
        <w:numPr>
          <w:ilvl w:val="0"/>
          <w:numId w:val="21"/>
        </w:numPr>
        <w:spacing w:line="276" w:lineRule="auto"/>
        <w:contextualSpacing/>
        <w:rPr>
          <w:b/>
          <w:sz w:val="22"/>
          <w:szCs w:val="22"/>
        </w:rPr>
      </w:pPr>
      <w:r w:rsidRPr="00703906">
        <w:rPr>
          <w:sz w:val="22"/>
          <w:szCs w:val="22"/>
        </w:rPr>
        <w:t xml:space="preserve">Approve Minutes: </w:t>
      </w:r>
      <w:r w:rsidR="00CC68E6" w:rsidRPr="00703906">
        <w:rPr>
          <w:sz w:val="22"/>
          <w:szCs w:val="22"/>
        </w:rPr>
        <w:t xml:space="preserve">December </w:t>
      </w:r>
      <w:r w:rsidR="00D95CFE" w:rsidRPr="00703906">
        <w:rPr>
          <w:sz w:val="22"/>
          <w:szCs w:val="22"/>
        </w:rPr>
        <w:t>21</w:t>
      </w:r>
      <w:r w:rsidRPr="00703906">
        <w:rPr>
          <w:sz w:val="22"/>
          <w:szCs w:val="22"/>
        </w:rPr>
        <w:t xml:space="preserve">, 2021 </w:t>
      </w:r>
      <w:r w:rsidR="00D95CFE" w:rsidRPr="00703906">
        <w:rPr>
          <w:sz w:val="22"/>
          <w:szCs w:val="22"/>
        </w:rPr>
        <w:t xml:space="preserve">Regular </w:t>
      </w:r>
      <w:r w:rsidR="00064A54" w:rsidRPr="00703906">
        <w:rPr>
          <w:sz w:val="22"/>
          <w:szCs w:val="22"/>
        </w:rPr>
        <w:t>Meeting</w:t>
      </w:r>
      <w:r w:rsidRPr="00703906">
        <w:rPr>
          <w:sz w:val="22"/>
          <w:szCs w:val="22"/>
        </w:rPr>
        <w:t xml:space="preserve"> </w:t>
      </w:r>
    </w:p>
    <w:p w:rsidR="0051418E" w:rsidRPr="00703906" w:rsidRDefault="0051418E" w:rsidP="002F7F02">
      <w:pPr>
        <w:numPr>
          <w:ilvl w:val="0"/>
          <w:numId w:val="21"/>
        </w:numPr>
        <w:spacing w:line="276" w:lineRule="auto"/>
        <w:contextualSpacing/>
        <w:rPr>
          <w:bCs/>
          <w:sz w:val="22"/>
          <w:szCs w:val="22"/>
        </w:rPr>
      </w:pPr>
      <w:r w:rsidRPr="00703906">
        <w:rPr>
          <w:sz w:val="22"/>
          <w:szCs w:val="22"/>
        </w:rPr>
        <w:t>Approve Consent Agenda Items “A” thru “</w:t>
      </w:r>
      <w:r w:rsidR="008F0C60" w:rsidRPr="00703906">
        <w:rPr>
          <w:sz w:val="22"/>
          <w:szCs w:val="22"/>
        </w:rPr>
        <w:t>D</w:t>
      </w:r>
      <w:r w:rsidRPr="00703906">
        <w:rPr>
          <w:sz w:val="22"/>
          <w:szCs w:val="22"/>
        </w:rPr>
        <w:t xml:space="preserve">”; Monthly Activity Reports for </w:t>
      </w:r>
      <w:r w:rsidR="00D95CFE" w:rsidRPr="00703906">
        <w:rPr>
          <w:sz w:val="22"/>
          <w:szCs w:val="22"/>
        </w:rPr>
        <w:t>December</w:t>
      </w:r>
      <w:r w:rsidR="00064A54" w:rsidRPr="00703906">
        <w:rPr>
          <w:sz w:val="22"/>
          <w:szCs w:val="22"/>
        </w:rPr>
        <w:t xml:space="preserve"> </w:t>
      </w:r>
      <w:r w:rsidRPr="00703906">
        <w:rPr>
          <w:sz w:val="22"/>
          <w:szCs w:val="22"/>
        </w:rPr>
        <w:t xml:space="preserve">2021 as presented: (A) Financial and Expenditure; (B) Police; (C) Municipal Court; </w:t>
      </w:r>
      <w:r w:rsidR="00D95CFE" w:rsidRPr="00703906">
        <w:rPr>
          <w:sz w:val="22"/>
          <w:szCs w:val="22"/>
        </w:rPr>
        <w:t>(D) Street Dept.</w:t>
      </w:r>
    </w:p>
    <w:p w:rsidR="0051418E" w:rsidRPr="00AE58C1" w:rsidRDefault="0051418E" w:rsidP="002F7F02">
      <w:pPr>
        <w:numPr>
          <w:ilvl w:val="0"/>
          <w:numId w:val="21"/>
        </w:numPr>
        <w:spacing w:line="276" w:lineRule="auto"/>
        <w:contextualSpacing/>
        <w:rPr>
          <w:bCs/>
          <w:sz w:val="22"/>
          <w:szCs w:val="22"/>
        </w:rPr>
      </w:pPr>
      <w:r w:rsidRPr="00703906">
        <w:rPr>
          <w:sz w:val="22"/>
          <w:szCs w:val="22"/>
        </w:rPr>
        <w:t>Citizen Comments: Citizens wishing to speak must sign up to do so (3 Minute Maximum)</w:t>
      </w:r>
    </w:p>
    <w:p w:rsidR="004D73F0" w:rsidRDefault="004D73F0" w:rsidP="002F7F02">
      <w:pPr>
        <w:spacing w:line="276" w:lineRule="auto"/>
        <w:contextualSpacing/>
        <w:rPr>
          <w:b/>
          <w:sz w:val="22"/>
          <w:szCs w:val="22"/>
          <w:u w:val="single"/>
        </w:rPr>
      </w:pPr>
    </w:p>
    <w:p w:rsidR="00AE58C1" w:rsidRPr="00AE58C1" w:rsidRDefault="00AE58C1" w:rsidP="002F7F02">
      <w:pPr>
        <w:spacing w:line="276" w:lineRule="auto"/>
        <w:contextualSpacing/>
        <w:rPr>
          <w:b/>
          <w:bCs/>
          <w:sz w:val="22"/>
          <w:szCs w:val="22"/>
          <w:u w:val="single"/>
        </w:rPr>
      </w:pPr>
      <w:r w:rsidRPr="00AE58C1">
        <w:rPr>
          <w:b/>
          <w:sz w:val="22"/>
          <w:szCs w:val="22"/>
          <w:u w:val="single"/>
        </w:rPr>
        <w:t>New Items</w:t>
      </w:r>
    </w:p>
    <w:p w:rsidR="00E31EE4" w:rsidRDefault="00E31EE4" w:rsidP="002F7F02">
      <w:pPr>
        <w:numPr>
          <w:ilvl w:val="0"/>
          <w:numId w:val="21"/>
        </w:numPr>
        <w:contextualSpacing/>
        <w:rPr>
          <w:sz w:val="22"/>
          <w:szCs w:val="22"/>
        </w:rPr>
      </w:pPr>
      <w:r>
        <w:rPr>
          <w:sz w:val="22"/>
          <w:szCs w:val="22"/>
        </w:rPr>
        <w:t>Chief Meadows to report on Racial Profiling Report</w:t>
      </w:r>
    </w:p>
    <w:p w:rsidR="009A7FB4" w:rsidRPr="00703906" w:rsidRDefault="009A7FB4" w:rsidP="002F7F02">
      <w:pPr>
        <w:numPr>
          <w:ilvl w:val="0"/>
          <w:numId w:val="21"/>
        </w:numPr>
        <w:spacing w:after="80"/>
        <w:contextualSpacing/>
        <w:jc w:val="both"/>
        <w:rPr>
          <w:sz w:val="22"/>
          <w:szCs w:val="22"/>
        </w:rPr>
      </w:pPr>
      <w:r w:rsidRPr="00703906">
        <w:rPr>
          <w:sz w:val="22"/>
          <w:szCs w:val="22"/>
        </w:rPr>
        <w:t>Action on a petition by Jeremy Brandon, General Manager of CMH Homes Inc. to voluntarily annex:  Acre 26.012, Lot TR 19A, AB 59 J P BROWN SUR, TR 19A into the incorporated boundaries of the City of Payne Springs, TX.</w:t>
      </w:r>
    </w:p>
    <w:p w:rsidR="009A7FB4" w:rsidRPr="00703906" w:rsidRDefault="009A7FB4" w:rsidP="002F7F02">
      <w:pPr>
        <w:numPr>
          <w:ilvl w:val="0"/>
          <w:numId w:val="21"/>
        </w:numPr>
        <w:spacing w:after="80"/>
        <w:contextualSpacing/>
        <w:jc w:val="both"/>
        <w:rPr>
          <w:sz w:val="22"/>
          <w:szCs w:val="22"/>
        </w:rPr>
      </w:pPr>
      <w:r w:rsidRPr="00703906">
        <w:rPr>
          <w:sz w:val="22"/>
          <w:szCs w:val="22"/>
        </w:rPr>
        <w:t xml:space="preserve">Action on a request by Jeremy Brandon, General Manager of CMH Homes Inc. to subdivide and replat 26.012 acres of </w:t>
      </w:r>
      <w:r w:rsidR="00D753BE" w:rsidRPr="00703906">
        <w:rPr>
          <w:sz w:val="22"/>
          <w:szCs w:val="22"/>
        </w:rPr>
        <w:t>the</w:t>
      </w:r>
      <w:r w:rsidRPr="00703906">
        <w:rPr>
          <w:sz w:val="22"/>
          <w:szCs w:val="22"/>
        </w:rPr>
        <w:t xml:space="preserve"> J P BROWN SUR, TR 19A</w:t>
      </w:r>
      <w:r w:rsidR="00D753BE" w:rsidRPr="00703906">
        <w:rPr>
          <w:sz w:val="22"/>
          <w:szCs w:val="22"/>
        </w:rPr>
        <w:t xml:space="preserve"> creating four 4.32 acre lots; TR. 1, TR.2, TR 3 and TR4 as well as one 3.51 acre lot; TR5 and five one acre lots; TR. 6, TR.7, TR 8 and TR9 and TR 10.</w:t>
      </w:r>
    </w:p>
    <w:p w:rsidR="005E62E3" w:rsidRPr="00703906" w:rsidRDefault="005E62E3" w:rsidP="002F7F02">
      <w:pPr>
        <w:numPr>
          <w:ilvl w:val="0"/>
          <w:numId w:val="21"/>
        </w:numPr>
        <w:spacing w:after="80"/>
        <w:contextualSpacing/>
        <w:jc w:val="both"/>
        <w:rPr>
          <w:sz w:val="22"/>
          <w:szCs w:val="22"/>
        </w:rPr>
      </w:pPr>
      <w:r w:rsidRPr="00703906">
        <w:rPr>
          <w:bCs/>
          <w:sz w:val="22"/>
          <w:szCs w:val="22"/>
        </w:rPr>
        <w:t xml:space="preserve">Action to adopt Resolution #2022-01R </w:t>
      </w:r>
      <w:r w:rsidR="00707596">
        <w:rPr>
          <w:bCs/>
          <w:sz w:val="22"/>
          <w:szCs w:val="22"/>
        </w:rPr>
        <w:t>“</w:t>
      </w:r>
      <w:r w:rsidRPr="00703906">
        <w:rPr>
          <w:bCs/>
          <w:sz w:val="22"/>
          <w:szCs w:val="22"/>
        </w:rPr>
        <w:t>Acceptance of the American Rescue Plan Funds</w:t>
      </w:r>
      <w:r w:rsidR="00707596">
        <w:rPr>
          <w:bCs/>
          <w:sz w:val="22"/>
          <w:szCs w:val="22"/>
        </w:rPr>
        <w:t>”</w:t>
      </w:r>
      <w:r w:rsidRPr="00703906">
        <w:rPr>
          <w:bCs/>
          <w:sz w:val="22"/>
          <w:szCs w:val="22"/>
        </w:rPr>
        <w:t xml:space="preserve"> and designating authorized signatories for the American Rescue Plan </w:t>
      </w:r>
    </w:p>
    <w:p w:rsidR="005E62E3" w:rsidRPr="00703906" w:rsidRDefault="005E62E3" w:rsidP="002F7F02">
      <w:pPr>
        <w:numPr>
          <w:ilvl w:val="0"/>
          <w:numId w:val="21"/>
        </w:numPr>
        <w:contextualSpacing/>
        <w:jc w:val="both"/>
        <w:rPr>
          <w:sz w:val="22"/>
          <w:szCs w:val="22"/>
        </w:rPr>
      </w:pPr>
      <w:r w:rsidRPr="00703906">
        <w:rPr>
          <w:sz w:val="22"/>
          <w:szCs w:val="22"/>
        </w:rPr>
        <w:t>Action to adopt Resolution #2022-02R creating</w:t>
      </w:r>
      <w:r w:rsidRPr="00703906">
        <w:rPr>
          <w:bCs/>
          <w:sz w:val="22"/>
          <w:szCs w:val="22"/>
        </w:rPr>
        <w:t xml:space="preserve"> a Conflict-of-Interest policy pertaining to federal </w:t>
      </w:r>
      <w:r w:rsidR="00707596">
        <w:rPr>
          <w:bCs/>
          <w:sz w:val="22"/>
          <w:szCs w:val="22"/>
        </w:rPr>
        <w:t>grant procurement procedures (A</w:t>
      </w:r>
      <w:r w:rsidRPr="00703906">
        <w:rPr>
          <w:bCs/>
          <w:sz w:val="22"/>
          <w:szCs w:val="22"/>
        </w:rPr>
        <w:t>RP Grant)</w:t>
      </w:r>
    </w:p>
    <w:p w:rsidR="005E62E3" w:rsidRPr="00703906" w:rsidRDefault="005E62E3" w:rsidP="002F7F02">
      <w:pPr>
        <w:numPr>
          <w:ilvl w:val="0"/>
          <w:numId w:val="21"/>
        </w:numPr>
        <w:spacing w:after="80"/>
        <w:contextualSpacing/>
        <w:jc w:val="both"/>
        <w:rPr>
          <w:sz w:val="22"/>
          <w:szCs w:val="22"/>
        </w:rPr>
      </w:pPr>
      <w:r w:rsidRPr="00703906">
        <w:rPr>
          <w:bCs/>
          <w:sz w:val="22"/>
          <w:szCs w:val="22"/>
        </w:rPr>
        <w:t xml:space="preserve">Action to adopt Resolution #2022-03R adopting policies in connection with the American Rescue Plan </w:t>
      </w:r>
    </w:p>
    <w:p w:rsidR="00B06EF6" w:rsidRPr="00703906" w:rsidRDefault="00B06EF6" w:rsidP="002F7F02">
      <w:pPr>
        <w:numPr>
          <w:ilvl w:val="0"/>
          <w:numId w:val="21"/>
        </w:numPr>
        <w:contextualSpacing/>
        <w:jc w:val="both"/>
        <w:rPr>
          <w:sz w:val="22"/>
          <w:szCs w:val="22"/>
        </w:rPr>
      </w:pPr>
      <w:r w:rsidRPr="00703906">
        <w:rPr>
          <w:sz w:val="22"/>
          <w:szCs w:val="22"/>
        </w:rPr>
        <w:t>General discussion on bid submissions received in response to request for grant administration services</w:t>
      </w:r>
    </w:p>
    <w:p w:rsidR="00B06EF6" w:rsidRPr="00703906" w:rsidRDefault="00B06EF6" w:rsidP="002F7F02">
      <w:pPr>
        <w:numPr>
          <w:ilvl w:val="0"/>
          <w:numId w:val="21"/>
        </w:numPr>
        <w:contextualSpacing/>
        <w:jc w:val="both"/>
        <w:rPr>
          <w:sz w:val="22"/>
          <w:szCs w:val="22"/>
        </w:rPr>
      </w:pPr>
      <w:r w:rsidRPr="00703906">
        <w:rPr>
          <w:sz w:val="22"/>
          <w:szCs w:val="22"/>
        </w:rPr>
        <w:t>Action to adopt resolution #</w:t>
      </w:r>
      <w:r w:rsidR="005E62E3" w:rsidRPr="00703906">
        <w:rPr>
          <w:sz w:val="22"/>
          <w:szCs w:val="22"/>
        </w:rPr>
        <w:t>2022-04R</w:t>
      </w:r>
      <w:r w:rsidRPr="00703906">
        <w:rPr>
          <w:sz w:val="22"/>
          <w:szCs w:val="22"/>
        </w:rPr>
        <w:t xml:space="preserve"> awarding an administration contract for the American Rescue Plan </w:t>
      </w:r>
    </w:p>
    <w:p w:rsidR="00AC26AD" w:rsidRPr="00703906" w:rsidRDefault="00AC26AD" w:rsidP="002F7F02">
      <w:pPr>
        <w:numPr>
          <w:ilvl w:val="0"/>
          <w:numId w:val="21"/>
        </w:numPr>
        <w:contextualSpacing/>
        <w:rPr>
          <w:bCs/>
          <w:sz w:val="22"/>
          <w:szCs w:val="22"/>
        </w:rPr>
      </w:pPr>
      <w:r w:rsidRPr="00703906">
        <w:rPr>
          <w:sz w:val="22"/>
          <w:szCs w:val="22"/>
        </w:rPr>
        <w:t>Discuss and take action to adopt Ordinance 2022-01 International Building Codes</w:t>
      </w:r>
    </w:p>
    <w:p w:rsidR="00AA6A2E" w:rsidRPr="00703906" w:rsidRDefault="00AA6A2E" w:rsidP="002F7F02">
      <w:pPr>
        <w:numPr>
          <w:ilvl w:val="0"/>
          <w:numId w:val="21"/>
        </w:numPr>
        <w:contextualSpacing/>
        <w:rPr>
          <w:bCs/>
          <w:sz w:val="22"/>
          <w:szCs w:val="22"/>
        </w:rPr>
      </w:pPr>
      <w:r w:rsidRPr="00703906">
        <w:rPr>
          <w:sz w:val="22"/>
          <w:szCs w:val="22"/>
        </w:rPr>
        <w:t>Discuss and take action to adopt City Employee Handbook</w:t>
      </w:r>
    </w:p>
    <w:p w:rsidR="00B06EF6" w:rsidRPr="00703906" w:rsidRDefault="00AC26AD" w:rsidP="002F7F02">
      <w:pPr>
        <w:numPr>
          <w:ilvl w:val="0"/>
          <w:numId w:val="21"/>
        </w:numPr>
        <w:contextualSpacing/>
        <w:rPr>
          <w:sz w:val="22"/>
          <w:szCs w:val="22"/>
        </w:rPr>
      </w:pPr>
      <w:r w:rsidRPr="00703906">
        <w:rPr>
          <w:sz w:val="22"/>
          <w:szCs w:val="22"/>
        </w:rPr>
        <w:t xml:space="preserve">General discussion on </w:t>
      </w:r>
      <w:r w:rsidR="00D33BAB" w:rsidRPr="00703906">
        <w:rPr>
          <w:sz w:val="22"/>
          <w:szCs w:val="22"/>
        </w:rPr>
        <w:t>C</w:t>
      </w:r>
      <w:r w:rsidRPr="00703906">
        <w:rPr>
          <w:sz w:val="22"/>
          <w:szCs w:val="22"/>
        </w:rPr>
        <w:t>ity equipment</w:t>
      </w:r>
    </w:p>
    <w:p w:rsidR="00E341E0" w:rsidRPr="00703906" w:rsidRDefault="00E341E0" w:rsidP="002F7F02">
      <w:pPr>
        <w:numPr>
          <w:ilvl w:val="0"/>
          <w:numId w:val="21"/>
        </w:numPr>
        <w:contextualSpacing/>
        <w:rPr>
          <w:sz w:val="22"/>
          <w:szCs w:val="22"/>
        </w:rPr>
      </w:pPr>
      <w:r w:rsidRPr="00703906">
        <w:rPr>
          <w:sz w:val="22"/>
          <w:szCs w:val="22"/>
        </w:rPr>
        <w:t>Update from Consultant</w:t>
      </w:r>
    </w:p>
    <w:p w:rsidR="004D73F0" w:rsidRDefault="004D73F0" w:rsidP="002F7F02">
      <w:pPr>
        <w:contextualSpacing/>
        <w:rPr>
          <w:b/>
          <w:bCs/>
          <w:sz w:val="22"/>
          <w:szCs w:val="22"/>
          <w:u w:val="single"/>
        </w:rPr>
      </w:pPr>
    </w:p>
    <w:p w:rsidR="0051418E" w:rsidRPr="00703906" w:rsidRDefault="0051418E" w:rsidP="002F7F02">
      <w:pPr>
        <w:contextualSpacing/>
        <w:rPr>
          <w:b/>
          <w:bCs/>
          <w:sz w:val="22"/>
          <w:szCs w:val="22"/>
          <w:u w:val="single"/>
        </w:rPr>
      </w:pPr>
      <w:r w:rsidRPr="00703906">
        <w:rPr>
          <w:b/>
          <w:bCs/>
          <w:sz w:val="22"/>
          <w:szCs w:val="22"/>
          <w:u w:val="single"/>
        </w:rPr>
        <w:t>C</w:t>
      </w:r>
      <w:r w:rsidR="005A031B" w:rsidRPr="00703906">
        <w:rPr>
          <w:b/>
          <w:bCs/>
          <w:sz w:val="22"/>
          <w:szCs w:val="22"/>
          <w:u w:val="single"/>
        </w:rPr>
        <w:t>los</w:t>
      </w:r>
      <w:r w:rsidR="00CC68E6" w:rsidRPr="00703906">
        <w:rPr>
          <w:b/>
          <w:bCs/>
          <w:sz w:val="22"/>
          <w:szCs w:val="22"/>
          <w:u w:val="single"/>
        </w:rPr>
        <w:t>ing</w:t>
      </w:r>
    </w:p>
    <w:p w:rsidR="005A031B" w:rsidRPr="00AE58C1" w:rsidRDefault="005A031B" w:rsidP="002F7F02">
      <w:pPr>
        <w:pStyle w:val="ListParagraph"/>
        <w:numPr>
          <w:ilvl w:val="0"/>
          <w:numId w:val="21"/>
        </w:numPr>
        <w:rPr>
          <w:bCs/>
          <w:sz w:val="22"/>
          <w:szCs w:val="22"/>
        </w:rPr>
      </w:pPr>
      <w:r w:rsidRPr="00AE58C1">
        <w:rPr>
          <w:bCs/>
          <w:sz w:val="22"/>
          <w:szCs w:val="22"/>
        </w:rPr>
        <w:t xml:space="preserve">Next Regular Meeting </w:t>
      </w:r>
      <w:r w:rsidR="00D95CFE" w:rsidRPr="00AE58C1">
        <w:rPr>
          <w:bCs/>
          <w:sz w:val="22"/>
          <w:szCs w:val="22"/>
        </w:rPr>
        <w:t>February 15</w:t>
      </w:r>
      <w:r w:rsidRPr="00AE58C1">
        <w:rPr>
          <w:bCs/>
          <w:sz w:val="22"/>
          <w:szCs w:val="22"/>
        </w:rPr>
        <w:t>, 202</w:t>
      </w:r>
      <w:r w:rsidR="00CC68E6" w:rsidRPr="00AE58C1">
        <w:rPr>
          <w:bCs/>
          <w:sz w:val="22"/>
          <w:szCs w:val="22"/>
        </w:rPr>
        <w:t>2</w:t>
      </w:r>
      <w:r w:rsidRPr="00AE58C1">
        <w:rPr>
          <w:bCs/>
          <w:sz w:val="22"/>
          <w:szCs w:val="22"/>
        </w:rPr>
        <w:t xml:space="preserve"> @ 6:30pm</w:t>
      </w:r>
    </w:p>
    <w:p w:rsidR="005A031B" w:rsidRPr="00703906" w:rsidRDefault="005A031B" w:rsidP="002F7F02">
      <w:pPr>
        <w:numPr>
          <w:ilvl w:val="0"/>
          <w:numId w:val="21"/>
        </w:numPr>
        <w:contextualSpacing/>
        <w:rPr>
          <w:bCs/>
          <w:sz w:val="22"/>
          <w:szCs w:val="22"/>
        </w:rPr>
      </w:pPr>
      <w:r w:rsidRPr="00703906">
        <w:rPr>
          <w:bCs/>
          <w:sz w:val="22"/>
          <w:szCs w:val="22"/>
        </w:rPr>
        <w:t>Adjourn</w:t>
      </w:r>
    </w:p>
    <w:p w:rsidR="0051418E" w:rsidRDefault="0051418E" w:rsidP="0051418E">
      <w:pPr>
        <w:rPr>
          <w:bCs/>
          <w:sz w:val="20"/>
          <w:szCs w:val="20"/>
        </w:rPr>
      </w:pPr>
    </w:p>
    <w:p w:rsidR="0051418E" w:rsidRPr="00A70DF8" w:rsidRDefault="0051418E" w:rsidP="00703906">
      <w:pPr>
        <w:jc w:val="both"/>
        <w:rPr>
          <w:sz w:val="20"/>
          <w:szCs w:val="20"/>
        </w:rPr>
      </w:pPr>
      <w:r w:rsidRPr="00A70DF8">
        <w:rPr>
          <w:sz w:val="20"/>
          <w:szCs w:val="20"/>
        </w:rPr>
        <w:t>A meeting that is “open to the public”, pursuant to the Open Meetings Act, is one that the public is permitted to attend. The act does not entitle the public to choose the items to be discussed or to speak about items on the agenda. If the City Council, during the course of the meeting covered by this notice, should determine that an executive session is required, then such executive session, as authorized by the Texas Open Meetings Act, Texas Government Code, Section 551.001 et seq., will be held by the Council at the date, hour and place given in this notice, concerning but not limited to the following sections and purposes of the Act: 551.071 Private consultation with the city’s attorney; 551.072 Deliberations about Real Property; or, 551.074 Discussing personnel or to hear complaints against personnel. Should any final action, final decision or final vote be required in the opinion of the City Council with regard to any matter considered in such executive session, then the final action, final decision or final vote shall be in the open meeting covered by this Notice upon the reconvening of the public meeting.</w:t>
      </w:r>
    </w:p>
    <w:p w:rsidR="008848B3" w:rsidRDefault="008848B3" w:rsidP="0051418E">
      <w:pPr>
        <w:rPr>
          <w:sz w:val="20"/>
          <w:szCs w:val="20"/>
        </w:rPr>
      </w:pPr>
    </w:p>
    <w:p w:rsidR="00703906" w:rsidRDefault="0051418E" w:rsidP="00703906">
      <w:pPr>
        <w:jc w:val="both"/>
        <w:rPr>
          <w:sz w:val="20"/>
          <w:szCs w:val="20"/>
        </w:rPr>
      </w:pPr>
      <w:r w:rsidRPr="00A70DF8">
        <w:rPr>
          <w:sz w:val="20"/>
          <w:szCs w:val="20"/>
        </w:rPr>
        <w:t xml:space="preserve">“Pursuant to Texas Government Code section 551.007, members of the public may speak on an agenda item during the citizens comment section of the meeting or at the time the agenda item is called for discussion by the Mayor. Speakers must sign up with the City Secretary to speak and shall be given three (3) minutes to speak. A speaker needing a translator and/or interpreter may be given six (6) minutes to speak. Criticism of city employees or staff is prohibited. Those wishing to address the Council regarding an item not on the agenda must be a citizen, property owner or business owner of </w:t>
      </w:r>
      <w:r>
        <w:rPr>
          <w:sz w:val="20"/>
          <w:szCs w:val="20"/>
        </w:rPr>
        <w:t>Payne Springs</w:t>
      </w:r>
      <w:r w:rsidRPr="00A70DF8">
        <w:rPr>
          <w:sz w:val="20"/>
          <w:szCs w:val="20"/>
        </w:rPr>
        <w:t xml:space="preserve">. </w:t>
      </w:r>
    </w:p>
    <w:p w:rsidR="00703906" w:rsidRDefault="00703906" w:rsidP="00703906">
      <w:pPr>
        <w:jc w:val="both"/>
        <w:rPr>
          <w:sz w:val="20"/>
          <w:szCs w:val="20"/>
        </w:rPr>
      </w:pPr>
    </w:p>
    <w:p w:rsidR="00703906" w:rsidRDefault="00703906" w:rsidP="00703906">
      <w:pPr>
        <w:jc w:val="both"/>
        <w:rPr>
          <w:sz w:val="20"/>
          <w:szCs w:val="20"/>
        </w:rPr>
      </w:pPr>
    </w:p>
    <w:p w:rsidR="00FC4EE8" w:rsidRDefault="00FC4EE8" w:rsidP="00703906">
      <w:pPr>
        <w:jc w:val="both"/>
        <w:rPr>
          <w:sz w:val="20"/>
          <w:szCs w:val="20"/>
        </w:rPr>
      </w:pPr>
    </w:p>
    <w:p w:rsidR="00FC4EE8" w:rsidRDefault="00FC4EE8" w:rsidP="00703906">
      <w:pPr>
        <w:jc w:val="both"/>
        <w:rPr>
          <w:sz w:val="20"/>
          <w:szCs w:val="20"/>
        </w:rPr>
      </w:pPr>
    </w:p>
    <w:p w:rsidR="0051418E" w:rsidRPr="00A70DF8" w:rsidRDefault="0051418E" w:rsidP="00703906">
      <w:pPr>
        <w:jc w:val="both"/>
        <w:rPr>
          <w:sz w:val="20"/>
          <w:szCs w:val="20"/>
        </w:rPr>
      </w:pPr>
      <w:r w:rsidRPr="00A70DF8">
        <w:rPr>
          <w:sz w:val="20"/>
          <w:szCs w:val="20"/>
        </w:rPr>
        <w:t>Comments on such non-agenda items shall be limited to three minutes. The Council will not comment on items not on the agenda; however, the Council may refer the item to city staff for research, resolution or referral of the matter to the Council as a future agenda item.”</w:t>
      </w:r>
    </w:p>
    <w:p w:rsidR="0051418E" w:rsidRDefault="0051418E" w:rsidP="0051418E"/>
    <w:p w:rsidR="0051418E" w:rsidRDefault="0051418E" w:rsidP="0051418E">
      <w:pPr>
        <w:rPr>
          <w:b/>
        </w:rPr>
      </w:pPr>
      <w:r>
        <w:rPr>
          <w:sz w:val="20"/>
          <w:szCs w:val="20"/>
        </w:rPr>
        <w:t>I certify that the above notice of the meeting, a true and correct copy was posted in the screening box in front of the City Hall of Payne Springs prior to the required 72 hours and that the city’s official newspaper was notified.</w:t>
      </w:r>
      <w:r>
        <w:rPr>
          <w:b/>
        </w:rPr>
        <w:t xml:space="preserve"> </w:t>
      </w:r>
    </w:p>
    <w:p w:rsidR="00DD52D8" w:rsidRDefault="00DD52D8" w:rsidP="00AA3587">
      <w:pPr>
        <w:rPr>
          <w:b/>
        </w:rPr>
      </w:pPr>
    </w:p>
    <w:p w:rsidR="002D6022" w:rsidRDefault="00AA3587" w:rsidP="00AA3587">
      <w:pPr>
        <w:rPr>
          <w:b/>
        </w:rPr>
      </w:pPr>
      <w:r>
        <w:rPr>
          <w:b/>
        </w:rPr>
        <w:t xml:space="preserve">Adjourn                                                                </w:t>
      </w:r>
    </w:p>
    <w:p w:rsidR="002D6022" w:rsidRDefault="002D6022" w:rsidP="00AA3587">
      <w:pPr>
        <w:rPr>
          <w:b/>
        </w:rPr>
      </w:pPr>
    </w:p>
    <w:p w:rsidR="00F32374" w:rsidRPr="00BC0009" w:rsidRDefault="002D6022" w:rsidP="002D6022">
      <w:pPr>
        <w:ind w:left="4320"/>
        <w:rPr>
          <w:b/>
          <w:sz w:val="16"/>
          <w:szCs w:val="16"/>
        </w:rPr>
      </w:pPr>
      <w:r>
        <w:rPr>
          <w:b/>
        </w:rPr>
        <w:t xml:space="preserve">         </w:t>
      </w:r>
      <w:r w:rsidR="00AA3587">
        <w:rPr>
          <w:b/>
        </w:rPr>
        <w:t xml:space="preserve"> Attest/S:</w:t>
      </w:r>
    </w:p>
    <w:p w:rsidR="00AA3587" w:rsidRDefault="00AA3587" w:rsidP="00AA3587">
      <w:pPr>
        <w:rPr>
          <w:b/>
        </w:rPr>
      </w:pPr>
      <w:r>
        <w:rPr>
          <w:b/>
        </w:rPr>
        <w:t xml:space="preserve">                                                              </w:t>
      </w:r>
    </w:p>
    <w:p w:rsidR="00AA3587" w:rsidRDefault="00AA3587" w:rsidP="00AA3587">
      <w:bookmarkStart w:id="0" w:name="_GoBack"/>
      <w:bookmarkEnd w:id="0"/>
      <w:r>
        <w:t>_______</w:t>
      </w:r>
      <w:r>
        <w:tab/>
      </w:r>
      <w:r>
        <w:tab/>
        <w:t xml:space="preserve">        </w:t>
      </w:r>
      <w:r>
        <w:rPr>
          <w:b/>
        </w:rPr>
        <w:t>_</w:t>
      </w:r>
      <w:r w:rsidRPr="00E31EE4">
        <w:rPr>
          <w:b/>
          <w:u w:val="single"/>
        </w:rPr>
        <w:t>__</w:t>
      </w:r>
    </w:p>
    <w:p w:rsidR="00AA3587" w:rsidRDefault="00EC60DB" w:rsidP="00AA3587">
      <w:pPr>
        <w:rPr>
          <w:b/>
        </w:rPr>
      </w:pPr>
      <w:r>
        <w:rPr>
          <w:b/>
        </w:rPr>
        <w:t>Andrea Miller</w:t>
      </w:r>
      <w:r w:rsidR="00703906">
        <w:rPr>
          <w:b/>
        </w:rPr>
        <w:t xml:space="preserve">, </w:t>
      </w:r>
      <w:r w:rsidR="00AA3587" w:rsidRPr="00CF6443">
        <w:rPr>
          <w:b/>
        </w:rPr>
        <w:t>Mayor</w:t>
      </w:r>
      <w:r w:rsidR="0053351F">
        <w:rPr>
          <w:b/>
        </w:rPr>
        <w:t xml:space="preserve"> </w:t>
      </w:r>
      <w:r w:rsidR="00D95CFE">
        <w:rPr>
          <w:b/>
        </w:rPr>
        <w:t xml:space="preserve"> </w:t>
      </w:r>
      <w:r w:rsidR="00AA3587">
        <w:rPr>
          <w:b/>
        </w:rPr>
        <w:t xml:space="preserve"> </w:t>
      </w:r>
      <w:r w:rsidR="00707909">
        <w:rPr>
          <w:b/>
        </w:rPr>
        <w:tab/>
      </w:r>
      <w:r w:rsidR="00707909">
        <w:rPr>
          <w:b/>
        </w:rPr>
        <w:tab/>
      </w:r>
      <w:r w:rsidR="00D95CFE">
        <w:rPr>
          <w:b/>
        </w:rPr>
        <w:t xml:space="preserve">                     </w:t>
      </w:r>
      <w:r>
        <w:rPr>
          <w:b/>
        </w:rPr>
        <w:t>Beth Billings</w:t>
      </w:r>
      <w:r w:rsidR="00703906">
        <w:rPr>
          <w:b/>
        </w:rPr>
        <w:t>,</w:t>
      </w:r>
      <w:r w:rsidR="00AA3587">
        <w:rPr>
          <w:b/>
        </w:rPr>
        <w:t xml:space="preserve"> City </w:t>
      </w:r>
      <w:r w:rsidR="004C37D4">
        <w:rPr>
          <w:b/>
        </w:rPr>
        <w:t>Secretary</w:t>
      </w:r>
    </w:p>
    <w:p w:rsidR="00AA3587" w:rsidRDefault="00AA3587" w:rsidP="00AA3587">
      <w:pPr>
        <w:rPr>
          <w:b/>
        </w:rPr>
      </w:pPr>
    </w:p>
    <w:sectPr w:rsidR="00AA3587" w:rsidSect="00D95CFE">
      <w:pgSz w:w="12240" w:h="15840"/>
      <w:pgMar w:top="90" w:right="1152" w:bottom="662" w:left="1152" w:header="144"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2D74"/>
    <w:multiLevelType w:val="hybridMultilevel"/>
    <w:tmpl w:val="0F745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0402A"/>
    <w:multiLevelType w:val="hybridMultilevel"/>
    <w:tmpl w:val="C0FAD856"/>
    <w:lvl w:ilvl="0" w:tplc="C86EC58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15B1E"/>
    <w:multiLevelType w:val="hybridMultilevel"/>
    <w:tmpl w:val="946A26AE"/>
    <w:lvl w:ilvl="0" w:tplc="FA4AA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0C4276"/>
    <w:multiLevelType w:val="hybridMultilevel"/>
    <w:tmpl w:val="387A1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95DA4"/>
    <w:multiLevelType w:val="hybridMultilevel"/>
    <w:tmpl w:val="A5AEB328"/>
    <w:lvl w:ilvl="0" w:tplc="2A04408E">
      <w:start w:val="1"/>
      <w:numFmt w:val="decimal"/>
      <w:lvlText w:val="%1."/>
      <w:lvlJc w:val="left"/>
      <w:pPr>
        <w:ind w:left="720" w:hanging="360"/>
      </w:pPr>
      <w:rPr>
        <w:rFonts w:hint="default"/>
        <w:b w:val="0"/>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11482EA1"/>
    <w:multiLevelType w:val="hybridMultilevel"/>
    <w:tmpl w:val="DFFEB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4049DF"/>
    <w:multiLevelType w:val="hybridMultilevel"/>
    <w:tmpl w:val="F0F80E6A"/>
    <w:lvl w:ilvl="0" w:tplc="F8D245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A211DF"/>
    <w:multiLevelType w:val="hybridMultilevel"/>
    <w:tmpl w:val="96BE8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356ED"/>
    <w:multiLevelType w:val="hybridMultilevel"/>
    <w:tmpl w:val="24AAE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8231C"/>
    <w:multiLevelType w:val="multilevel"/>
    <w:tmpl w:val="A5AEB328"/>
    <w:lvl w:ilvl="0">
      <w:start w:val="1"/>
      <w:numFmt w:val="decimal"/>
      <w:lvlText w:val="%1."/>
      <w:lvlJc w:val="left"/>
      <w:pPr>
        <w:ind w:left="720" w:hanging="360"/>
      </w:pPr>
      <w:rPr>
        <w:rFonts w:hint="default"/>
        <w:b w:val="0"/>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0" w15:restartNumberingAfterBreak="0">
    <w:nsid w:val="2DFE1C69"/>
    <w:multiLevelType w:val="hybridMultilevel"/>
    <w:tmpl w:val="4F40AD4E"/>
    <w:lvl w:ilvl="0" w:tplc="48CC49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46775E"/>
    <w:multiLevelType w:val="hybridMultilevel"/>
    <w:tmpl w:val="45E49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75BA4"/>
    <w:multiLevelType w:val="hybridMultilevel"/>
    <w:tmpl w:val="3D80A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483DF4"/>
    <w:multiLevelType w:val="hybridMultilevel"/>
    <w:tmpl w:val="A5AEB328"/>
    <w:lvl w:ilvl="0" w:tplc="2A04408E">
      <w:start w:val="1"/>
      <w:numFmt w:val="decimal"/>
      <w:lvlText w:val="%1."/>
      <w:lvlJc w:val="left"/>
      <w:pPr>
        <w:ind w:left="720" w:hanging="360"/>
      </w:pPr>
      <w:rPr>
        <w:rFonts w:hint="default"/>
        <w:b w:val="0"/>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15:restartNumberingAfterBreak="0">
    <w:nsid w:val="39DB559F"/>
    <w:multiLevelType w:val="hybridMultilevel"/>
    <w:tmpl w:val="67A00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C449D"/>
    <w:multiLevelType w:val="hybridMultilevel"/>
    <w:tmpl w:val="DC3EF0EC"/>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A7812E9"/>
    <w:multiLevelType w:val="hybridMultilevel"/>
    <w:tmpl w:val="2DC44524"/>
    <w:lvl w:ilvl="0" w:tplc="FA86B1EC">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E7805F8"/>
    <w:multiLevelType w:val="hybridMultilevel"/>
    <w:tmpl w:val="35C88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F111A4"/>
    <w:multiLevelType w:val="hybridMultilevel"/>
    <w:tmpl w:val="71540C5A"/>
    <w:lvl w:ilvl="0" w:tplc="193A12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AB4ABE"/>
    <w:multiLevelType w:val="hybridMultilevel"/>
    <w:tmpl w:val="F97EF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B02369"/>
    <w:multiLevelType w:val="hybridMultilevel"/>
    <w:tmpl w:val="7AD0DF6E"/>
    <w:lvl w:ilvl="0" w:tplc="CEC2A17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1" w15:restartNumberingAfterBreak="0">
    <w:nsid w:val="645F691A"/>
    <w:multiLevelType w:val="hybridMultilevel"/>
    <w:tmpl w:val="E61C8464"/>
    <w:lvl w:ilvl="0" w:tplc="D63C5C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940B36"/>
    <w:multiLevelType w:val="hybridMultilevel"/>
    <w:tmpl w:val="4CCC8566"/>
    <w:lvl w:ilvl="0" w:tplc="58E6F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4D1192"/>
    <w:multiLevelType w:val="hybridMultilevel"/>
    <w:tmpl w:val="C8F29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184CB6"/>
    <w:multiLevelType w:val="hybridMultilevel"/>
    <w:tmpl w:val="E982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6"/>
  </w:num>
  <w:num w:numId="3">
    <w:abstractNumId w:val="10"/>
  </w:num>
  <w:num w:numId="4">
    <w:abstractNumId w:val="11"/>
  </w:num>
  <w:num w:numId="5">
    <w:abstractNumId w:val="14"/>
  </w:num>
  <w:num w:numId="6">
    <w:abstractNumId w:val="23"/>
  </w:num>
  <w:num w:numId="7">
    <w:abstractNumId w:val="7"/>
  </w:num>
  <w:num w:numId="8">
    <w:abstractNumId w:val="17"/>
  </w:num>
  <w:num w:numId="9">
    <w:abstractNumId w:val="3"/>
  </w:num>
  <w:num w:numId="10">
    <w:abstractNumId w:val="5"/>
  </w:num>
  <w:num w:numId="11">
    <w:abstractNumId w:val="19"/>
  </w:num>
  <w:num w:numId="12">
    <w:abstractNumId w:val="21"/>
  </w:num>
  <w:num w:numId="13">
    <w:abstractNumId w:val="24"/>
  </w:num>
  <w:num w:numId="14">
    <w:abstractNumId w:val="0"/>
  </w:num>
  <w:num w:numId="15">
    <w:abstractNumId w:val="2"/>
  </w:num>
  <w:num w:numId="16">
    <w:abstractNumId w:val="12"/>
  </w:num>
  <w:num w:numId="17">
    <w:abstractNumId w:val="20"/>
  </w:num>
  <w:num w:numId="18">
    <w:abstractNumId w:val="18"/>
  </w:num>
  <w:num w:numId="19">
    <w:abstractNumId w:val="8"/>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5"/>
  </w:num>
  <w:num w:numId="23">
    <w:abstractNumId w:val="4"/>
  </w:num>
  <w:num w:numId="24">
    <w:abstractNumId w:val="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64"/>
    <w:rsid w:val="00000AF5"/>
    <w:rsid w:val="00013D80"/>
    <w:rsid w:val="00030C6B"/>
    <w:rsid w:val="00031396"/>
    <w:rsid w:val="00042FE1"/>
    <w:rsid w:val="00064649"/>
    <w:rsid w:val="00064A54"/>
    <w:rsid w:val="00076DC5"/>
    <w:rsid w:val="00087B08"/>
    <w:rsid w:val="00090985"/>
    <w:rsid w:val="00091FB6"/>
    <w:rsid w:val="000B4764"/>
    <w:rsid w:val="000B5E29"/>
    <w:rsid w:val="000C1907"/>
    <w:rsid w:val="000E7FA3"/>
    <w:rsid w:val="000F57BA"/>
    <w:rsid w:val="000F67F1"/>
    <w:rsid w:val="00102DA4"/>
    <w:rsid w:val="00115180"/>
    <w:rsid w:val="00141CD5"/>
    <w:rsid w:val="001421AE"/>
    <w:rsid w:val="001731F0"/>
    <w:rsid w:val="00183233"/>
    <w:rsid w:val="00195486"/>
    <w:rsid w:val="001A041A"/>
    <w:rsid w:val="001A788F"/>
    <w:rsid w:val="001B103D"/>
    <w:rsid w:val="001C1442"/>
    <w:rsid w:val="001D4D86"/>
    <w:rsid w:val="001E2520"/>
    <w:rsid w:val="001F32E8"/>
    <w:rsid w:val="001F342A"/>
    <w:rsid w:val="001F35EB"/>
    <w:rsid w:val="00203AC3"/>
    <w:rsid w:val="002063EE"/>
    <w:rsid w:val="0021661A"/>
    <w:rsid w:val="00224112"/>
    <w:rsid w:val="00227FB0"/>
    <w:rsid w:val="002354F5"/>
    <w:rsid w:val="00240628"/>
    <w:rsid w:val="002433F7"/>
    <w:rsid w:val="00244398"/>
    <w:rsid w:val="002536F6"/>
    <w:rsid w:val="00267AE1"/>
    <w:rsid w:val="0027303E"/>
    <w:rsid w:val="00275C09"/>
    <w:rsid w:val="00280AE5"/>
    <w:rsid w:val="00293D52"/>
    <w:rsid w:val="002A0C4D"/>
    <w:rsid w:val="002A3A41"/>
    <w:rsid w:val="002A3F12"/>
    <w:rsid w:val="002B0E5B"/>
    <w:rsid w:val="002C2866"/>
    <w:rsid w:val="002D12B9"/>
    <w:rsid w:val="002D6022"/>
    <w:rsid w:val="002D683E"/>
    <w:rsid w:val="002D72B0"/>
    <w:rsid w:val="002E014E"/>
    <w:rsid w:val="002E1D0B"/>
    <w:rsid w:val="002F11EA"/>
    <w:rsid w:val="002F39DE"/>
    <w:rsid w:val="002F7F02"/>
    <w:rsid w:val="003348A3"/>
    <w:rsid w:val="0034156B"/>
    <w:rsid w:val="00350CBC"/>
    <w:rsid w:val="00352CC5"/>
    <w:rsid w:val="003B1795"/>
    <w:rsid w:val="003B6A53"/>
    <w:rsid w:val="003C3933"/>
    <w:rsid w:val="003C6C44"/>
    <w:rsid w:val="003D0267"/>
    <w:rsid w:val="003D2B7A"/>
    <w:rsid w:val="003D6D01"/>
    <w:rsid w:val="003E4634"/>
    <w:rsid w:val="003F4F74"/>
    <w:rsid w:val="003F59FD"/>
    <w:rsid w:val="003F626A"/>
    <w:rsid w:val="0040036F"/>
    <w:rsid w:val="00403F91"/>
    <w:rsid w:val="00432E2A"/>
    <w:rsid w:val="00445978"/>
    <w:rsid w:val="0044752C"/>
    <w:rsid w:val="00452D56"/>
    <w:rsid w:val="00467EF6"/>
    <w:rsid w:val="00474E60"/>
    <w:rsid w:val="0047701D"/>
    <w:rsid w:val="00477E2D"/>
    <w:rsid w:val="00477EF7"/>
    <w:rsid w:val="004844F7"/>
    <w:rsid w:val="00487070"/>
    <w:rsid w:val="0049414D"/>
    <w:rsid w:val="004A6B38"/>
    <w:rsid w:val="004A6C21"/>
    <w:rsid w:val="004A6DEB"/>
    <w:rsid w:val="004B2742"/>
    <w:rsid w:val="004B50D4"/>
    <w:rsid w:val="004C37D4"/>
    <w:rsid w:val="004D33D4"/>
    <w:rsid w:val="004D68F0"/>
    <w:rsid w:val="004D73F0"/>
    <w:rsid w:val="004E1F57"/>
    <w:rsid w:val="004E2268"/>
    <w:rsid w:val="004E4842"/>
    <w:rsid w:val="0051418E"/>
    <w:rsid w:val="00523829"/>
    <w:rsid w:val="00527FFC"/>
    <w:rsid w:val="00531889"/>
    <w:rsid w:val="0053351F"/>
    <w:rsid w:val="00546CE1"/>
    <w:rsid w:val="00551744"/>
    <w:rsid w:val="00560C63"/>
    <w:rsid w:val="00580535"/>
    <w:rsid w:val="005826FC"/>
    <w:rsid w:val="005A031B"/>
    <w:rsid w:val="005C47DE"/>
    <w:rsid w:val="005E1080"/>
    <w:rsid w:val="005E3F82"/>
    <w:rsid w:val="005E62E3"/>
    <w:rsid w:val="006003B9"/>
    <w:rsid w:val="006250DC"/>
    <w:rsid w:val="00625D5A"/>
    <w:rsid w:val="00632E3A"/>
    <w:rsid w:val="00633B53"/>
    <w:rsid w:val="00637DD0"/>
    <w:rsid w:val="006418A5"/>
    <w:rsid w:val="00646528"/>
    <w:rsid w:val="006521CC"/>
    <w:rsid w:val="00656C92"/>
    <w:rsid w:val="006717E0"/>
    <w:rsid w:val="0067395A"/>
    <w:rsid w:val="00674617"/>
    <w:rsid w:val="00674A86"/>
    <w:rsid w:val="006764CC"/>
    <w:rsid w:val="00680B83"/>
    <w:rsid w:val="00681826"/>
    <w:rsid w:val="00682C98"/>
    <w:rsid w:val="006908CD"/>
    <w:rsid w:val="006951C8"/>
    <w:rsid w:val="006A423F"/>
    <w:rsid w:val="006B73B4"/>
    <w:rsid w:val="006D3DC1"/>
    <w:rsid w:val="00701EB4"/>
    <w:rsid w:val="007023B1"/>
    <w:rsid w:val="007034A7"/>
    <w:rsid w:val="00703906"/>
    <w:rsid w:val="00707596"/>
    <w:rsid w:val="007076F0"/>
    <w:rsid w:val="00707909"/>
    <w:rsid w:val="00710BB2"/>
    <w:rsid w:val="007166C9"/>
    <w:rsid w:val="0073070B"/>
    <w:rsid w:val="0075104C"/>
    <w:rsid w:val="00760113"/>
    <w:rsid w:val="00761B7F"/>
    <w:rsid w:val="0076314A"/>
    <w:rsid w:val="00770066"/>
    <w:rsid w:val="00776F56"/>
    <w:rsid w:val="0078072E"/>
    <w:rsid w:val="007878A4"/>
    <w:rsid w:val="007A2CF9"/>
    <w:rsid w:val="007A6425"/>
    <w:rsid w:val="007C3F30"/>
    <w:rsid w:val="007C5161"/>
    <w:rsid w:val="007C704C"/>
    <w:rsid w:val="007D125E"/>
    <w:rsid w:val="007D5249"/>
    <w:rsid w:val="007E2C6C"/>
    <w:rsid w:val="00800524"/>
    <w:rsid w:val="00800BEB"/>
    <w:rsid w:val="0080317F"/>
    <w:rsid w:val="008103C5"/>
    <w:rsid w:val="008234E4"/>
    <w:rsid w:val="008548C7"/>
    <w:rsid w:val="0087258A"/>
    <w:rsid w:val="00882DDF"/>
    <w:rsid w:val="008848B3"/>
    <w:rsid w:val="00891106"/>
    <w:rsid w:val="00892E77"/>
    <w:rsid w:val="00896B8E"/>
    <w:rsid w:val="008A773D"/>
    <w:rsid w:val="008C1D91"/>
    <w:rsid w:val="008C377A"/>
    <w:rsid w:val="008C48EA"/>
    <w:rsid w:val="008D4BDC"/>
    <w:rsid w:val="008F0C60"/>
    <w:rsid w:val="008F21F0"/>
    <w:rsid w:val="008F2D81"/>
    <w:rsid w:val="008F3109"/>
    <w:rsid w:val="008F638C"/>
    <w:rsid w:val="00910194"/>
    <w:rsid w:val="009122A1"/>
    <w:rsid w:val="00923F23"/>
    <w:rsid w:val="0093048E"/>
    <w:rsid w:val="00943ACD"/>
    <w:rsid w:val="00965033"/>
    <w:rsid w:val="009714BB"/>
    <w:rsid w:val="00987E2D"/>
    <w:rsid w:val="009A79CF"/>
    <w:rsid w:val="009A7FB4"/>
    <w:rsid w:val="009C10D6"/>
    <w:rsid w:val="009C4085"/>
    <w:rsid w:val="009D2B26"/>
    <w:rsid w:val="009E1EE5"/>
    <w:rsid w:val="009E331C"/>
    <w:rsid w:val="009E374C"/>
    <w:rsid w:val="009F0E25"/>
    <w:rsid w:val="00A014B6"/>
    <w:rsid w:val="00A0232B"/>
    <w:rsid w:val="00A04289"/>
    <w:rsid w:val="00A10C34"/>
    <w:rsid w:val="00A11EDA"/>
    <w:rsid w:val="00A17BC7"/>
    <w:rsid w:val="00A20EE0"/>
    <w:rsid w:val="00A301D1"/>
    <w:rsid w:val="00A3614C"/>
    <w:rsid w:val="00A52C17"/>
    <w:rsid w:val="00A8130F"/>
    <w:rsid w:val="00A8191C"/>
    <w:rsid w:val="00A95896"/>
    <w:rsid w:val="00AA3587"/>
    <w:rsid w:val="00AA6A2E"/>
    <w:rsid w:val="00AA7E78"/>
    <w:rsid w:val="00AB3259"/>
    <w:rsid w:val="00AC26AD"/>
    <w:rsid w:val="00AC2AB3"/>
    <w:rsid w:val="00AD16C6"/>
    <w:rsid w:val="00AD4458"/>
    <w:rsid w:val="00AE2C71"/>
    <w:rsid w:val="00AE3AEF"/>
    <w:rsid w:val="00AE58C1"/>
    <w:rsid w:val="00AF286E"/>
    <w:rsid w:val="00B0489F"/>
    <w:rsid w:val="00B056FA"/>
    <w:rsid w:val="00B06EF6"/>
    <w:rsid w:val="00B07DB7"/>
    <w:rsid w:val="00B100E9"/>
    <w:rsid w:val="00B1345B"/>
    <w:rsid w:val="00B22719"/>
    <w:rsid w:val="00B23E5F"/>
    <w:rsid w:val="00B44D92"/>
    <w:rsid w:val="00B57157"/>
    <w:rsid w:val="00B659D7"/>
    <w:rsid w:val="00B67D6D"/>
    <w:rsid w:val="00B71DF4"/>
    <w:rsid w:val="00B74A4B"/>
    <w:rsid w:val="00B834F7"/>
    <w:rsid w:val="00B84D16"/>
    <w:rsid w:val="00B865C7"/>
    <w:rsid w:val="00B86844"/>
    <w:rsid w:val="00BA76BE"/>
    <w:rsid w:val="00BB0D66"/>
    <w:rsid w:val="00BC0009"/>
    <w:rsid w:val="00BC15F0"/>
    <w:rsid w:val="00BC22ED"/>
    <w:rsid w:val="00BD3354"/>
    <w:rsid w:val="00BD5BD1"/>
    <w:rsid w:val="00BE48E7"/>
    <w:rsid w:val="00BF0E6D"/>
    <w:rsid w:val="00BF59CB"/>
    <w:rsid w:val="00C15B7E"/>
    <w:rsid w:val="00C21F2D"/>
    <w:rsid w:val="00C22C6A"/>
    <w:rsid w:val="00C26A03"/>
    <w:rsid w:val="00C3030D"/>
    <w:rsid w:val="00C33F43"/>
    <w:rsid w:val="00C341ED"/>
    <w:rsid w:val="00C401C7"/>
    <w:rsid w:val="00C43A73"/>
    <w:rsid w:val="00C453BD"/>
    <w:rsid w:val="00C700CF"/>
    <w:rsid w:val="00C745B5"/>
    <w:rsid w:val="00C75C41"/>
    <w:rsid w:val="00C85C21"/>
    <w:rsid w:val="00CB0F72"/>
    <w:rsid w:val="00CB29DE"/>
    <w:rsid w:val="00CB3CD9"/>
    <w:rsid w:val="00CC68E6"/>
    <w:rsid w:val="00CC6B8F"/>
    <w:rsid w:val="00CD1E96"/>
    <w:rsid w:val="00CD3008"/>
    <w:rsid w:val="00CD6F66"/>
    <w:rsid w:val="00CE7D63"/>
    <w:rsid w:val="00CF1924"/>
    <w:rsid w:val="00D006F6"/>
    <w:rsid w:val="00D10FB8"/>
    <w:rsid w:val="00D26E0E"/>
    <w:rsid w:val="00D33BAB"/>
    <w:rsid w:val="00D33EEF"/>
    <w:rsid w:val="00D41AA2"/>
    <w:rsid w:val="00D5241A"/>
    <w:rsid w:val="00D54DE2"/>
    <w:rsid w:val="00D67CCD"/>
    <w:rsid w:val="00D74DCE"/>
    <w:rsid w:val="00D753BE"/>
    <w:rsid w:val="00D801BF"/>
    <w:rsid w:val="00D83F12"/>
    <w:rsid w:val="00D9548D"/>
    <w:rsid w:val="00D95CFE"/>
    <w:rsid w:val="00DA7489"/>
    <w:rsid w:val="00DA76F9"/>
    <w:rsid w:val="00DB3388"/>
    <w:rsid w:val="00DC098C"/>
    <w:rsid w:val="00DC39B5"/>
    <w:rsid w:val="00DD223C"/>
    <w:rsid w:val="00DD52D8"/>
    <w:rsid w:val="00DD6C42"/>
    <w:rsid w:val="00DE695B"/>
    <w:rsid w:val="00DF5A6B"/>
    <w:rsid w:val="00E232E1"/>
    <w:rsid w:val="00E31EE4"/>
    <w:rsid w:val="00E341E0"/>
    <w:rsid w:val="00E416C1"/>
    <w:rsid w:val="00E614DF"/>
    <w:rsid w:val="00E63EF8"/>
    <w:rsid w:val="00E711F8"/>
    <w:rsid w:val="00E76287"/>
    <w:rsid w:val="00E8434E"/>
    <w:rsid w:val="00E96108"/>
    <w:rsid w:val="00EA1854"/>
    <w:rsid w:val="00EA30B1"/>
    <w:rsid w:val="00EA39B1"/>
    <w:rsid w:val="00EC60DB"/>
    <w:rsid w:val="00ED33B7"/>
    <w:rsid w:val="00EE262B"/>
    <w:rsid w:val="00EE3DC6"/>
    <w:rsid w:val="00EE3F67"/>
    <w:rsid w:val="00EF01DE"/>
    <w:rsid w:val="00F0734E"/>
    <w:rsid w:val="00F113EE"/>
    <w:rsid w:val="00F24FA5"/>
    <w:rsid w:val="00F32374"/>
    <w:rsid w:val="00F3504B"/>
    <w:rsid w:val="00F436AB"/>
    <w:rsid w:val="00F43E92"/>
    <w:rsid w:val="00F50D63"/>
    <w:rsid w:val="00F525CB"/>
    <w:rsid w:val="00F54E26"/>
    <w:rsid w:val="00F56A86"/>
    <w:rsid w:val="00F625C8"/>
    <w:rsid w:val="00F6287B"/>
    <w:rsid w:val="00F76B7E"/>
    <w:rsid w:val="00F86DE3"/>
    <w:rsid w:val="00F871EA"/>
    <w:rsid w:val="00FA0E6F"/>
    <w:rsid w:val="00FB410D"/>
    <w:rsid w:val="00FB6EE6"/>
    <w:rsid w:val="00FC2FAA"/>
    <w:rsid w:val="00FC4EE8"/>
    <w:rsid w:val="00FC67DA"/>
    <w:rsid w:val="00FF0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75B11F7D-2DC0-46F7-B008-33338068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5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A6DEB"/>
    <w:rPr>
      <w:rFonts w:ascii="Tahoma" w:hAnsi="Tahoma" w:cs="Tahoma"/>
      <w:sz w:val="16"/>
      <w:szCs w:val="16"/>
    </w:rPr>
  </w:style>
  <w:style w:type="character" w:customStyle="1" w:styleId="BalloonTextChar">
    <w:name w:val="Balloon Text Char"/>
    <w:link w:val="BalloonText"/>
    <w:rsid w:val="004A6DEB"/>
    <w:rPr>
      <w:rFonts w:ascii="Tahoma" w:hAnsi="Tahoma" w:cs="Tahoma"/>
      <w:sz w:val="16"/>
      <w:szCs w:val="16"/>
    </w:rPr>
  </w:style>
  <w:style w:type="paragraph" w:styleId="ListParagraph">
    <w:name w:val="List Paragraph"/>
    <w:basedOn w:val="Normal"/>
    <w:uiPriority w:val="34"/>
    <w:qFormat/>
    <w:rsid w:val="00AE5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92923">
      <w:bodyDiv w:val="1"/>
      <w:marLeft w:val="0"/>
      <w:marRight w:val="0"/>
      <w:marTop w:val="0"/>
      <w:marBottom w:val="0"/>
      <w:divBdr>
        <w:top w:val="none" w:sz="0" w:space="0" w:color="auto"/>
        <w:left w:val="none" w:sz="0" w:space="0" w:color="auto"/>
        <w:bottom w:val="none" w:sz="0" w:space="0" w:color="auto"/>
        <w:right w:val="none" w:sz="0" w:space="0" w:color="auto"/>
      </w:divBdr>
      <w:divsChild>
        <w:div w:id="542136950">
          <w:marLeft w:val="0"/>
          <w:marRight w:val="0"/>
          <w:marTop w:val="0"/>
          <w:marBottom w:val="0"/>
          <w:divBdr>
            <w:top w:val="none" w:sz="0" w:space="0" w:color="auto"/>
            <w:left w:val="none" w:sz="0" w:space="0" w:color="auto"/>
            <w:bottom w:val="none" w:sz="0" w:space="0" w:color="auto"/>
            <w:right w:val="none" w:sz="0" w:space="0" w:color="auto"/>
          </w:divBdr>
          <w:divsChild>
            <w:div w:id="240794013">
              <w:marLeft w:val="0"/>
              <w:marRight w:val="0"/>
              <w:marTop w:val="0"/>
              <w:marBottom w:val="0"/>
              <w:divBdr>
                <w:top w:val="none" w:sz="0" w:space="0" w:color="auto"/>
                <w:left w:val="none" w:sz="0" w:space="0" w:color="auto"/>
                <w:bottom w:val="none" w:sz="0" w:space="0" w:color="auto"/>
                <w:right w:val="none" w:sz="0" w:space="0" w:color="auto"/>
              </w:divBdr>
            </w:div>
            <w:div w:id="12161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P_Administrator\Application%20Data\Microsoft\Templates\Regular%20Meeting%20Agenda%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Regular Meeting Agenda Template</Template>
  <TotalTime>134</TotalTime>
  <Pages>2</Pages>
  <Words>722</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City of Payne Springs</vt:lpstr>
    </vt:vector>
  </TitlesOfParts>
  <Company>Microsoft</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Payne Springs</dc:title>
  <dc:subject/>
  <dc:creator>City</dc:creator>
  <cp:keywords/>
  <cp:lastModifiedBy>Beth Billings</cp:lastModifiedBy>
  <cp:revision>15</cp:revision>
  <cp:lastPrinted>2022-01-11T16:24:00Z</cp:lastPrinted>
  <dcterms:created xsi:type="dcterms:W3CDTF">2022-01-10T22:20:00Z</dcterms:created>
  <dcterms:modified xsi:type="dcterms:W3CDTF">2022-01-14T22:11:00Z</dcterms:modified>
</cp:coreProperties>
</file>